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340A" w14:textId="6E104B63" w:rsidR="00D077E9" w:rsidRPr="00B372EF" w:rsidRDefault="00AB02A7" w:rsidP="00D70D02">
      <w:pPr>
        <w:rPr>
          <w:lang w:val="hu-HU"/>
        </w:rPr>
      </w:pPr>
      <w:r w:rsidRPr="00B372EF">
        <w:rPr>
          <w:noProof/>
          <w:lang w:val="hu-HU" w:bidi="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94405C" wp14:editId="0228F6E6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Téglalap 3" descr="fehér téglalap a fedőlapon lévő szöveghe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1C307" id="Téglalap 3" o:spid="_x0000_s1026" alt="fehér téglalap a fedőlapon lévő szöveghez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RPr="00B372EF" w14:paraId="013FA5CD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8E55633" w14:textId="77777777" w:rsidR="00D077E9" w:rsidRPr="00B372EF" w:rsidRDefault="00D077E9" w:rsidP="00AB02A7">
            <w:pPr>
              <w:rPr>
                <w:lang w:val="hu-HU"/>
              </w:rPr>
            </w:pPr>
            <w:r w:rsidRPr="00B372EF">
              <w:rPr>
                <w:noProof/>
                <w:lang w:val="hu-HU" w:bidi="hu"/>
              </w:rPr>
              <mc:AlternateContent>
                <mc:Choice Requires="wps">
                  <w:drawing>
                    <wp:inline distT="0" distB="0" distL="0" distR="0" wp14:anchorId="5A4003E8" wp14:editId="64E2CD65">
                      <wp:extent cx="3528695" cy="1866900"/>
                      <wp:effectExtent l="0" t="0" r="0" b="0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06513" w14:textId="307E7802" w:rsidR="00D077E9" w:rsidRPr="00D86945" w:rsidRDefault="00D23E8A" w:rsidP="00D077E9">
                                  <w:pPr>
                                    <w:pStyle w:val="Cm"/>
                                  </w:pPr>
                                  <w:r>
                                    <w:rPr>
                                      <w:lang w:bidi="hu"/>
                                    </w:rPr>
                                    <w:t>ATRYUM</w:t>
                                  </w:r>
                                </w:p>
                                <w:p w14:paraId="634279D8" w14:textId="01AFFFD5" w:rsidR="00D077E9" w:rsidRPr="00D86945" w:rsidRDefault="00D23E8A" w:rsidP="00D077E9">
                                  <w:pPr>
                                    <w:pStyle w:val="Cm"/>
                                    <w:spacing w:after="0"/>
                                  </w:pPr>
                                  <w:r>
                                    <w:rPr>
                                      <w:lang w:bidi="hu"/>
                                    </w:rPr>
                                    <w:t>Fuss a divat után kihívás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4003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width:277.8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" filled="f" stroked="f" strokeweight=".5pt">
                      <v:textbox>
                        <w:txbxContent>
                          <w:p w14:paraId="6C506513" w14:textId="307E7802" w:rsidR="00D077E9" w:rsidRPr="00D86945" w:rsidRDefault="00D23E8A" w:rsidP="00D077E9">
                            <w:pPr>
                              <w:pStyle w:val="Cm"/>
                            </w:pPr>
                            <w:r>
                              <w:rPr>
                                <w:lang w:bidi="hu"/>
                              </w:rPr>
                              <w:t>ATRYUM</w:t>
                            </w:r>
                          </w:p>
                          <w:p w14:paraId="634279D8" w14:textId="01AFFFD5" w:rsidR="00D077E9" w:rsidRPr="00D86945" w:rsidRDefault="00D23E8A" w:rsidP="00D077E9">
                            <w:pPr>
                              <w:pStyle w:val="Cm"/>
                              <w:spacing w:after="0"/>
                            </w:pPr>
                            <w:r>
                              <w:rPr>
                                <w:lang w:bidi="hu"/>
                              </w:rPr>
                              <w:t>Fuss a divat után kihívás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128B1F4" w14:textId="77777777" w:rsidR="00D077E9" w:rsidRPr="00B372EF" w:rsidRDefault="00D077E9" w:rsidP="00AB02A7">
            <w:pPr>
              <w:rPr>
                <w:lang w:val="hu-HU"/>
              </w:rPr>
            </w:pPr>
            <w:r w:rsidRPr="00B372EF">
              <w:rPr>
                <w:noProof/>
                <w:lang w:val="hu-HU" w:bidi="hu"/>
              </w:rPr>
              <mc:AlternateContent>
                <mc:Choice Requires="wps">
                  <w:drawing>
                    <wp:inline distT="0" distB="0" distL="0" distR="0" wp14:anchorId="6BEE8E08" wp14:editId="39CBA9CA">
                      <wp:extent cx="1390918" cy="0"/>
                      <wp:effectExtent l="0" t="19050" r="19050" b="19050"/>
                      <wp:docPr id="5" name="Egyenes összekötő 5" descr="szövegelválasztó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6C8680" id="Egyenes összekötő 5" o:spid="_x0000_s1026" alt="szövegelválasztó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RPr="00B372EF" w14:paraId="7E2CCD40" w14:textId="77777777" w:rsidTr="00B372EF">
        <w:trPr>
          <w:trHeight w:val="709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1C859E1" w14:textId="77777777" w:rsidR="00D077E9" w:rsidRPr="00B372EF" w:rsidRDefault="00D077E9" w:rsidP="00AB02A7">
            <w:pPr>
              <w:rPr>
                <w:noProof/>
                <w:lang w:val="hu-HU"/>
              </w:rPr>
            </w:pPr>
          </w:p>
        </w:tc>
      </w:tr>
      <w:tr w:rsidR="00D077E9" w:rsidRPr="00B372EF" w14:paraId="76442058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hu-HU"/>
              </w:rPr>
              <w:id w:val="1080870105"/>
              <w:placeholder>
                <w:docPart w:val="A2253F1C101C4BDDBD24065E1A5C993A"/>
              </w:placeholder>
              <w15:appearance w15:val="hidden"/>
            </w:sdtPr>
            <w:sdtEndPr/>
            <w:sdtContent>
              <w:p w14:paraId="17CB04A7" w14:textId="436C3300" w:rsidR="00D077E9" w:rsidRPr="00B372EF" w:rsidRDefault="00D23E8A" w:rsidP="00AB02A7">
                <w:pPr>
                  <w:rPr>
                    <w:lang w:val="hu-HU"/>
                  </w:rPr>
                </w:pPr>
                <w:r>
                  <w:rPr>
                    <w:rStyle w:val="AlcmChar"/>
                    <w:b w:val="0"/>
                    <w:lang w:bidi="hu"/>
                  </w:rPr>
                  <w:t>2021. június 5. – Június 13.</w:t>
                </w:r>
              </w:p>
            </w:sdtContent>
          </w:sdt>
          <w:p w14:paraId="627E314A" w14:textId="77777777" w:rsidR="00D077E9" w:rsidRPr="00B372EF" w:rsidRDefault="00D077E9" w:rsidP="00AB02A7">
            <w:pPr>
              <w:rPr>
                <w:noProof/>
                <w:sz w:val="10"/>
                <w:szCs w:val="10"/>
                <w:lang w:val="hu-HU"/>
              </w:rPr>
            </w:pPr>
            <w:r w:rsidRPr="00B372EF">
              <w:rPr>
                <w:noProof/>
                <w:sz w:val="10"/>
                <w:szCs w:val="10"/>
                <w:lang w:val="hu-HU" w:bidi="hu"/>
              </w:rPr>
              <mc:AlternateContent>
                <mc:Choice Requires="wps">
                  <w:drawing>
                    <wp:inline distT="0" distB="0" distL="0" distR="0" wp14:anchorId="553D7EFA" wp14:editId="333D196F">
                      <wp:extent cx="1493949" cy="0"/>
                      <wp:effectExtent l="0" t="19050" r="30480" b="19050"/>
                      <wp:docPr id="6" name="Egyenes összekötő 6" descr="szövegelválasztó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381376" id="Egyenes összekötő 6" o:spid="_x0000_s1026" alt="szövegelválasztó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E35CDAF" w14:textId="77777777" w:rsidR="00D077E9" w:rsidRPr="00B372EF" w:rsidRDefault="00D077E9" w:rsidP="00AB02A7">
            <w:pPr>
              <w:rPr>
                <w:noProof/>
                <w:sz w:val="10"/>
                <w:szCs w:val="10"/>
                <w:lang w:val="hu-HU"/>
              </w:rPr>
            </w:pPr>
          </w:p>
          <w:p w14:paraId="11207856" w14:textId="77777777" w:rsidR="00D077E9" w:rsidRPr="00B372EF" w:rsidRDefault="00D077E9" w:rsidP="00AB02A7">
            <w:pPr>
              <w:rPr>
                <w:noProof/>
                <w:sz w:val="10"/>
                <w:szCs w:val="10"/>
                <w:lang w:val="hu-HU"/>
              </w:rPr>
            </w:pPr>
          </w:p>
          <w:p w14:paraId="25B532D7" w14:textId="3D743FF0" w:rsidR="00D077E9" w:rsidRPr="00B372EF" w:rsidRDefault="001159DE" w:rsidP="00AB02A7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1740469667"/>
                <w:placeholder>
                  <w:docPart w:val="2A3D72D83B954C4C95288872FD41DB37"/>
                </w:placeholder>
                <w15:appearance w15:val="hidden"/>
              </w:sdtPr>
              <w:sdtEndPr/>
              <w:sdtContent>
                <w:proofErr w:type="spellStart"/>
                <w:r w:rsidR="00D23E8A">
                  <w:rPr>
                    <w:lang w:val="hu-HU"/>
                  </w:rPr>
                  <w:t>RUNaway</w:t>
                </w:r>
                <w:proofErr w:type="spellEnd"/>
                <w:r w:rsidR="00D23E8A">
                  <w:rPr>
                    <w:lang w:val="hu-HU"/>
                  </w:rPr>
                  <w:t xml:space="preserve"> Sportszervező Kft.</w:t>
                </w:r>
              </w:sdtContent>
            </w:sdt>
          </w:p>
          <w:p w14:paraId="336C3367" w14:textId="1DCD2D00" w:rsidR="00D077E9" w:rsidRPr="00B372EF" w:rsidRDefault="00D077E9" w:rsidP="00AB02A7">
            <w:pPr>
              <w:rPr>
                <w:lang w:val="hu-HU"/>
              </w:rPr>
            </w:pPr>
          </w:p>
          <w:p w14:paraId="58FCD354" w14:textId="77777777" w:rsidR="00D077E9" w:rsidRPr="00B372EF" w:rsidRDefault="00D077E9" w:rsidP="00AB02A7">
            <w:pPr>
              <w:rPr>
                <w:noProof/>
                <w:sz w:val="10"/>
                <w:szCs w:val="10"/>
                <w:lang w:val="hu-HU"/>
              </w:rPr>
            </w:pPr>
          </w:p>
        </w:tc>
      </w:tr>
    </w:tbl>
    <w:p w14:paraId="2E99C036" w14:textId="77777777" w:rsidR="00D077E9" w:rsidRPr="00B372EF" w:rsidRDefault="00AB02A7">
      <w:pPr>
        <w:spacing w:after="200"/>
        <w:rPr>
          <w:lang w:val="hu-HU"/>
        </w:rPr>
      </w:pPr>
      <w:r w:rsidRPr="00B372EF">
        <w:rPr>
          <w:noProof/>
          <w:lang w:val="hu-HU" w:bidi="hu"/>
        </w:rPr>
        <w:drawing>
          <wp:anchor distT="0" distB="0" distL="114300" distR="114300" simplePos="0" relativeHeight="251661312" behindDoc="0" locked="0" layoutInCell="1" allowOverlap="1" wp14:anchorId="4A057E48" wp14:editId="16E982F9">
            <wp:simplePos x="0" y="0"/>
            <wp:positionH relativeFrom="column">
              <wp:posOffset>4358640</wp:posOffset>
            </wp:positionH>
            <wp:positionV relativeFrom="paragraph">
              <wp:posOffset>7938136</wp:posOffset>
            </wp:positionV>
            <wp:extent cx="2069390" cy="504190"/>
            <wp:effectExtent l="0" t="0" r="7620" b="0"/>
            <wp:wrapNone/>
            <wp:docPr id="12" name="Ábr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Ábra 201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221" cy="509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2EF">
        <w:rPr>
          <w:noProof/>
          <w:lang w:val="hu-HU" w:bidi="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54C68" wp14:editId="0030EE5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Téglalap 2" descr="színes téglala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91CE" id="Téglalap 2" o:spid="_x0000_s1026" alt="színes téglalap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" fillcolor="#34aba2 [3206]" stroked="f" strokeweight="2pt">
                <w10:wrap anchory="page"/>
              </v:rect>
            </w:pict>
          </mc:Fallback>
        </mc:AlternateContent>
      </w:r>
      <w:r w:rsidR="00D077E9" w:rsidRPr="00B372EF">
        <w:rPr>
          <w:lang w:val="hu-HU" w:bidi="hu"/>
        </w:rPr>
        <w:br w:type="page"/>
      </w:r>
    </w:p>
    <w:p w14:paraId="5B6FB55A" w14:textId="51DC1A46" w:rsidR="00D077E9" w:rsidRPr="00B372EF" w:rsidRDefault="00D23E8A" w:rsidP="00D077E9">
      <w:pPr>
        <w:pStyle w:val="Cmsor1"/>
        <w:rPr>
          <w:lang w:val="hu-HU"/>
        </w:rPr>
      </w:pPr>
      <w:r>
        <w:rPr>
          <w:lang w:val="hu-HU" w:bidi="hu"/>
        </w:rPr>
        <w:lastRenderedPageBreak/>
        <w:t>Versenyszabályzat</w:t>
      </w:r>
    </w:p>
    <w:tbl>
      <w:tblPr>
        <w:tblW w:w="1001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9"/>
      </w:tblGrid>
      <w:tr w:rsidR="00ED3DF0" w:rsidRPr="00ED3DF0" w14:paraId="47EA74DA" w14:textId="77777777" w:rsidTr="003F07CC">
        <w:trPr>
          <w:trHeight w:val="3546"/>
        </w:trPr>
        <w:tc>
          <w:tcPr>
            <w:tcW w:w="10019" w:type="dxa"/>
          </w:tcPr>
          <w:sdt>
            <w:sdtPr>
              <w:rPr>
                <w:lang w:val="hu-HU"/>
              </w:rPr>
              <w:id w:val="1660650702"/>
              <w:placeholder>
                <w:docPart w:val="5DBB353D35C444ADBF0CEE427CBCE6F3"/>
              </w:placeholder>
              <w15:appearance w15:val="hidden"/>
            </w:sdtPr>
            <w:sdtEndPr/>
            <w:sdtContent>
              <w:p w14:paraId="678D2073" w14:textId="6AAEBFE5" w:rsidR="00D077E9" w:rsidRPr="00ED3DF0" w:rsidRDefault="00465BA2" w:rsidP="00DF027C">
                <w:pPr>
                  <w:pStyle w:val="Cmsor2"/>
                  <w:rPr>
                    <w:lang w:val="hu-HU"/>
                  </w:rPr>
                </w:pPr>
                <w:r w:rsidRPr="00ED3DF0">
                  <w:rPr>
                    <w:lang w:val="hu-HU"/>
                  </w:rPr>
                  <w:t>Instant QR kódos futás</w:t>
                </w:r>
              </w:p>
            </w:sdtContent>
          </w:sdt>
          <w:p w14:paraId="2C22C50E" w14:textId="77777777" w:rsidR="00DF027C" w:rsidRPr="00ED3DF0" w:rsidRDefault="00DF027C" w:rsidP="00DF027C">
            <w:pPr>
              <w:rPr>
                <w:lang w:val="hu-HU"/>
              </w:rPr>
            </w:pPr>
          </w:p>
          <w:p w14:paraId="2D10DE5F" w14:textId="5B03076C" w:rsidR="005D74DA" w:rsidRPr="00ED3DF0" w:rsidRDefault="005D74DA" w:rsidP="005D74DA">
            <w:pPr>
              <w:pStyle w:val="Tartalom"/>
              <w:jc w:val="both"/>
              <w:rPr>
                <w:b/>
                <w:bCs/>
                <w:lang w:val="hu-HU"/>
              </w:rPr>
            </w:pPr>
            <w:r w:rsidRPr="00ED3DF0">
              <w:rPr>
                <w:b/>
                <w:bCs/>
                <w:lang w:val="hu-HU"/>
              </w:rPr>
              <w:t>ÁLTALÁNOS RENDELKEZÉSEK</w:t>
            </w:r>
          </w:p>
          <w:p w14:paraId="0CB8B052" w14:textId="7081F7FB" w:rsidR="00765E6D" w:rsidRPr="00ED3DF0" w:rsidRDefault="00765E6D" w:rsidP="005D74DA">
            <w:pPr>
              <w:pStyle w:val="Tartalom"/>
              <w:jc w:val="both"/>
              <w:rPr>
                <w:rFonts w:ascii="Calibri" w:hAnsi="Calibri" w:cs="Calibri"/>
                <w:szCs w:val="28"/>
              </w:rPr>
            </w:pPr>
            <w:r w:rsidRPr="00ED3DF0">
              <w:rPr>
                <w:rFonts w:ascii="Calibri" w:hAnsi="Calibri" w:cs="Calibri"/>
                <w:szCs w:val="28"/>
              </w:rPr>
              <w:t>Az instant egy bármikor teljesíthető virtuális verseny, ami megszabott útvonalon, nevezés ellenében teljesíthető, a résztvevők pedig felkerülnek egy közös eredménylistára, így teljesítéseik összehasonlíthatóvá válnak. A futások nem teljesíthetőek bárhol, csak a kijelölt útvonalakon, a teljesítés igazolása nálunk QR kódok beolvasásával valósul meg.</w:t>
            </w:r>
          </w:p>
          <w:p w14:paraId="710EE913" w14:textId="77777777" w:rsidR="00765E6D" w:rsidRPr="00ED3DF0" w:rsidRDefault="00765E6D" w:rsidP="005D74DA">
            <w:pPr>
              <w:pStyle w:val="Tartalom"/>
              <w:jc w:val="both"/>
              <w:rPr>
                <w:rFonts w:ascii="Calibri" w:hAnsi="Calibri" w:cs="Calibri"/>
                <w:b/>
                <w:bCs/>
                <w:szCs w:val="28"/>
                <w:lang w:val="hu-HU"/>
              </w:rPr>
            </w:pPr>
          </w:p>
          <w:p w14:paraId="4CEE656E" w14:textId="67F90B9E" w:rsidR="00DF027C" w:rsidRPr="009A0E10" w:rsidRDefault="005D74DA" w:rsidP="005D74DA">
            <w:pPr>
              <w:pStyle w:val="Tartalom"/>
              <w:jc w:val="both"/>
              <w:rPr>
                <w:b/>
                <w:bCs/>
                <w:lang w:val="hu-HU"/>
              </w:rPr>
            </w:pPr>
            <w:r w:rsidRPr="009A0E10">
              <w:rPr>
                <w:b/>
                <w:bCs/>
                <w:lang w:val="hu-HU"/>
              </w:rPr>
              <w:t>J</w:t>
            </w:r>
            <w:r w:rsidR="00465BA2" w:rsidRPr="009A0E10">
              <w:rPr>
                <w:b/>
                <w:bCs/>
                <w:lang w:val="hu-HU"/>
              </w:rPr>
              <w:t>elentkező regisztrációkor automatikusan elfogadja az aktuális versenyszabályzatot</w:t>
            </w:r>
            <w:r w:rsidR="009A0E10" w:rsidRPr="009A0E10">
              <w:rPr>
                <w:b/>
                <w:bCs/>
                <w:lang w:val="hu-HU"/>
              </w:rPr>
              <w:t xml:space="preserve"> és a honlapon közzétett szabályokat.</w:t>
            </w:r>
          </w:p>
          <w:p w14:paraId="70B60167" w14:textId="77777777" w:rsidR="00DF027C" w:rsidRPr="00ED3DF0" w:rsidRDefault="00DF027C" w:rsidP="005D74DA">
            <w:pPr>
              <w:jc w:val="both"/>
              <w:rPr>
                <w:lang w:val="hu-HU"/>
              </w:rPr>
            </w:pPr>
          </w:p>
          <w:p w14:paraId="57ECD6F3" w14:textId="41855867" w:rsidR="00DF027C" w:rsidRPr="00ED3DF0" w:rsidRDefault="00465BA2" w:rsidP="005D74DA">
            <w:pPr>
              <w:pStyle w:val="Tartalom"/>
              <w:jc w:val="both"/>
              <w:rPr>
                <w:lang w:val="hu-HU"/>
              </w:rPr>
            </w:pPr>
            <w:r w:rsidRPr="00ED3DF0">
              <w:rPr>
                <w:lang w:val="hu-HU"/>
              </w:rPr>
              <w:t xml:space="preserve">A QR kódos futás egy önellátó sportesemény, </w:t>
            </w:r>
            <w:r w:rsidR="005D74DA" w:rsidRPr="00ED3DF0">
              <w:rPr>
                <w:lang w:val="hu-HU"/>
              </w:rPr>
              <w:t xml:space="preserve">minden felmerülő problémára önállóan kell a versenyzőnek felkészülni – időjárásnak megfelelő ruházat, </w:t>
            </w:r>
            <w:proofErr w:type="spellStart"/>
            <w:r w:rsidR="005D74DA" w:rsidRPr="00ED3DF0">
              <w:rPr>
                <w:lang w:val="hu-HU"/>
              </w:rPr>
              <w:t>útközbeni</w:t>
            </w:r>
            <w:proofErr w:type="spellEnd"/>
            <w:r w:rsidR="005D74DA" w:rsidRPr="00ED3DF0">
              <w:rPr>
                <w:lang w:val="hu-HU"/>
              </w:rPr>
              <w:t xml:space="preserve"> folyadékpótlás.</w:t>
            </w:r>
          </w:p>
          <w:p w14:paraId="339D4D3F" w14:textId="34A93DF5" w:rsidR="009C515A" w:rsidRPr="00ED3DF0" w:rsidRDefault="009C515A" w:rsidP="005D74DA">
            <w:pPr>
              <w:pStyle w:val="Tartalom"/>
              <w:jc w:val="both"/>
              <w:rPr>
                <w:lang w:val="hu-HU"/>
              </w:rPr>
            </w:pPr>
          </w:p>
          <w:p w14:paraId="24533255" w14:textId="77777777" w:rsidR="009C515A" w:rsidRPr="00ED3DF0" w:rsidRDefault="009C515A" w:rsidP="009C515A">
            <w:pPr>
              <w:pStyle w:val="Tartalom"/>
              <w:jc w:val="both"/>
              <w:rPr>
                <w:lang w:val="hu-HU"/>
              </w:rPr>
            </w:pPr>
            <w:r w:rsidRPr="00ED3DF0">
              <w:rPr>
                <w:lang w:val="hu-HU"/>
              </w:rPr>
              <w:t>Versenyző tudomásul veszi, hogy a verseny közúton zajlik, a vonatkozó KRESZ szabályok mindenhol érvényesek, a pálya biztonságos teljesítése versenyző egyéni felelőssége, szerevező semmilyen kihágásért nem tehető felelőssé.</w:t>
            </w:r>
          </w:p>
          <w:p w14:paraId="26BEBE9F" w14:textId="77777777" w:rsidR="009C515A" w:rsidRPr="00ED3DF0" w:rsidRDefault="009C515A" w:rsidP="009C515A">
            <w:pPr>
              <w:pStyle w:val="Tartalom"/>
              <w:jc w:val="both"/>
              <w:rPr>
                <w:lang w:val="hu-HU"/>
              </w:rPr>
            </w:pPr>
          </w:p>
          <w:p w14:paraId="7EA3A822" w14:textId="77777777" w:rsidR="009C515A" w:rsidRPr="00ED3DF0" w:rsidRDefault="009C515A" w:rsidP="009C515A">
            <w:pPr>
              <w:pStyle w:val="Tartalom"/>
              <w:jc w:val="both"/>
              <w:rPr>
                <w:lang w:val="hu-HU"/>
              </w:rPr>
            </w:pPr>
            <w:r w:rsidRPr="00ED3DF0">
              <w:rPr>
                <w:lang w:val="hu-HU"/>
              </w:rPr>
              <w:t xml:space="preserve">Szervező nem felel az esetlegesen bekövetkező balesetekért, károkért, ahogy azért sem, hogy a rendszert </w:t>
            </w:r>
            <w:proofErr w:type="spellStart"/>
            <w:r w:rsidRPr="00ED3DF0">
              <w:rPr>
                <w:lang w:val="hu-HU"/>
              </w:rPr>
              <w:t>rendeltetésszerűen</w:t>
            </w:r>
            <w:proofErr w:type="spellEnd"/>
            <w:r w:rsidRPr="00ED3DF0">
              <w:rPr>
                <w:lang w:val="hu-HU"/>
              </w:rPr>
              <w:t xml:space="preserve"> használják.</w:t>
            </w:r>
          </w:p>
          <w:p w14:paraId="67762067" w14:textId="77777777" w:rsidR="009C515A" w:rsidRPr="00ED3DF0" w:rsidRDefault="009C515A" w:rsidP="009C515A">
            <w:pPr>
              <w:pStyle w:val="Tartalom"/>
              <w:jc w:val="both"/>
              <w:rPr>
                <w:lang w:val="hu-HU"/>
              </w:rPr>
            </w:pPr>
          </w:p>
          <w:p w14:paraId="39C5F998" w14:textId="77777777" w:rsidR="009C515A" w:rsidRPr="00ED3DF0" w:rsidRDefault="009C515A" w:rsidP="009C515A">
            <w:pPr>
              <w:pStyle w:val="Tartalom"/>
              <w:jc w:val="both"/>
              <w:rPr>
                <w:lang w:val="hu-HU"/>
              </w:rPr>
            </w:pPr>
            <w:r w:rsidRPr="00ED3DF0">
              <w:rPr>
                <w:lang w:val="hu-HU"/>
              </w:rPr>
              <w:t>Tilos a verseny teljesítése alkohol – vagy kábítószer hatása alatt, nem javasoljuk betegen vagy rossz fizikai állapotban.</w:t>
            </w:r>
          </w:p>
          <w:p w14:paraId="5BBAB233" w14:textId="77777777" w:rsidR="009C515A" w:rsidRPr="00ED3DF0" w:rsidRDefault="009C515A" w:rsidP="005D74DA">
            <w:pPr>
              <w:pStyle w:val="Tartalom"/>
              <w:jc w:val="both"/>
              <w:rPr>
                <w:lang w:val="hu-HU"/>
              </w:rPr>
            </w:pPr>
          </w:p>
          <w:p w14:paraId="1160C176" w14:textId="42C9EF44" w:rsidR="00765E6D" w:rsidRPr="00ED3DF0" w:rsidRDefault="00765E6D" w:rsidP="005D74DA">
            <w:pPr>
              <w:pStyle w:val="Tartalom"/>
              <w:jc w:val="both"/>
              <w:rPr>
                <w:lang w:val="hu-HU"/>
              </w:rPr>
            </w:pPr>
          </w:p>
        </w:tc>
      </w:tr>
      <w:tr w:rsidR="00ED3DF0" w:rsidRPr="00ED3DF0" w14:paraId="591C9846" w14:textId="77777777" w:rsidTr="003F07CC">
        <w:trPr>
          <w:trHeight w:val="1899"/>
        </w:trPr>
        <w:tc>
          <w:tcPr>
            <w:tcW w:w="10019" w:type="dxa"/>
            <w:shd w:val="clear" w:color="auto" w:fill="F2F2F2" w:themeFill="background1" w:themeFillShade="F2"/>
            <w:vAlign w:val="center"/>
          </w:tcPr>
          <w:p w14:paraId="0891B6C0" w14:textId="77777777" w:rsidR="00DF027C" w:rsidRPr="00ED3DF0" w:rsidRDefault="00DF027C" w:rsidP="00DF027C">
            <w:pPr>
              <w:pStyle w:val="Kiemeltszveg"/>
              <w:jc w:val="center"/>
              <w:rPr>
                <w:lang w:val="hu-HU"/>
              </w:rPr>
            </w:pPr>
            <w:r w:rsidRPr="00ED3DF0">
              <w:rPr>
                <w:noProof/>
                <w:lang w:val="hu-HU" w:bidi="hu"/>
              </w:rPr>
              <mc:AlternateContent>
                <mc:Choice Requires="wps">
                  <w:drawing>
                    <wp:inline distT="0" distB="0" distL="0" distR="0" wp14:anchorId="7033B6FF" wp14:editId="262F954D">
                      <wp:extent cx="5422005" cy="1066800"/>
                      <wp:effectExtent l="0" t="0" r="0" b="0"/>
                      <wp:docPr id="7" name="Szövegdobo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3E88A" w14:textId="73093511" w:rsidR="00DF027C" w:rsidRDefault="00465BA2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hu"/>
                                    </w:rPr>
                                    <w:t xml:space="preserve">A kihíváson minden résztvevő saját felelősségére vesz részt, a regisztrációkor a versenyszabályzatot elfogadja.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33B6FF" id="Szövegdoboz 7" o:spid="_x0000_s1027" type="#_x0000_t202" style="width:426.9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" filled="f" stroked="f" strokeweight=".5pt">
                      <v:textbox>
                        <w:txbxContent>
                          <w:p w14:paraId="7C83E88A" w14:textId="73093511" w:rsidR="00DF027C" w:rsidRDefault="00465BA2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hu"/>
                              </w:rPr>
                              <w:t xml:space="preserve">A kihíváson minden résztvevő saját felelősségére vesz részt, a regisztrációkor a versenyszabályzatot elfogadja.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D3DF0" w:rsidRPr="00ED3DF0" w14:paraId="6C1559FA" w14:textId="77777777" w:rsidTr="003F07CC">
        <w:trPr>
          <w:trHeight w:val="5931"/>
        </w:trPr>
        <w:tc>
          <w:tcPr>
            <w:tcW w:w="10019" w:type="dxa"/>
          </w:tcPr>
          <w:p w14:paraId="0FE2FEB6" w14:textId="4E37CC54" w:rsidR="005D74DA" w:rsidRPr="00ED3DF0" w:rsidRDefault="005D74DA" w:rsidP="00830190">
            <w:pPr>
              <w:pStyle w:val="Tartalom"/>
              <w:jc w:val="both"/>
              <w:rPr>
                <w:lang w:val="hu-HU"/>
              </w:rPr>
            </w:pPr>
          </w:p>
          <w:p w14:paraId="7B2ADD17" w14:textId="3C839AF0" w:rsidR="005D74DA" w:rsidRPr="00ED3DF0" w:rsidRDefault="005D74DA" w:rsidP="00830190">
            <w:pPr>
              <w:pStyle w:val="Tartalom"/>
              <w:jc w:val="both"/>
              <w:rPr>
                <w:b/>
                <w:bCs/>
                <w:lang w:val="hu-HU"/>
              </w:rPr>
            </w:pPr>
            <w:r w:rsidRPr="00ED3DF0">
              <w:rPr>
                <w:b/>
                <w:bCs/>
                <w:lang w:val="hu-HU"/>
              </w:rPr>
              <w:t>A TELJESÍTÉS SZABÁLYAI</w:t>
            </w:r>
          </w:p>
          <w:p w14:paraId="5E180F49" w14:textId="1E771B49" w:rsidR="005D74DA" w:rsidRPr="00ED3DF0" w:rsidRDefault="005D74DA" w:rsidP="00830190">
            <w:pPr>
              <w:pStyle w:val="Tartalom"/>
              <w:jc w:val="both"/>
              <w:rPr>
                <w:lang w:val="hu-HU"/>
              </w:rPr>
            </w:pPr>
            <w:r w:rsidRPr="00ED3DF0">
              <w:rPr>
                <w:lang w:val="hu-HU"/>
              </w:rPr>
              <w:t>A versenyen bármelyik 18. évét betöltött személy elindulhat</w:t>
            </w:r>
            <w:r w:rsidR="00830190" w:rsidRPr="00ED3DF0">
              <w:rPr>
                <w:lang w:val="hu-HU"/>
              </w:rPr>
              <w:t>. 18 év alatti személy szülői felügyelettel vehet részt a versenyen.</w:t>
            </w:r>
          </w:p>
          <w:p w14:paraId="7D6380F8" w14:textId="6D57A0C7" w:rsidR="00830190" w:rsidRPr="00ED3DF0" w:rsidRDefault="00830190" w:rsidP="00830190">
            <w:pPr>
              <w:pStyle w:val="Tartalom"/>
              <w:jc w:val="both"/>
              <w:rPr>
                <w:lang w:val="hu-HU"/>
              </w:rPr>
            </w:pPr>
          </w:p>
          <w:p w14:paraId="55BFE7B4" w14:textId="1EC045CB" w:rsidR="00830190" w:rsidRPr="00ED3DF0" w:rsidRDefault="00830190" w:rsidP="00830190">
            <w:pPr>
              <w:pStyle w:val="Tartalom"/>
              <w:jc w:val="both"/>
              <w:rPr>
                <w:lang w:val="hu-HU"/>
              </w:rPr>
            </w:pPr>
            <w:r w:rsidRPr="00ED3DF0">
              <w:rPr>
                <w:lang w:val="hu-HU"/>
              </w:rPr>
              <w:t xml:space="preserve">A teljesítés módja a </w:t>
            </w:r>
            <w:proofErr w:type="gramStart"/>
            <w:r w:rsidRPr="00ED3DF0">
              <w:rPr>
                <w:lang w:val="hu-HU"/>
              </w:rPr>
              <w:t>QR  kódok</w:t>
            </w:r>
            <w:proofErr w:type="gramEnd"/>
            <w:r w:rsidRPr="00ED3DF0">
              <w:rPr>
                <w:lang w:val="hu-HU"/>
              </w:rPr>
              <w:t xml:space="preserve"> megfelelő sorrendben történő beolvasása </w:t>
            </w:r>
            <w:r w:rsidR="00765E6D" w:rsidRPr="00ED3DF0">
              <w:rPr>
                <w:lang w:val="hu-HU"/>
              </w:rPr>
              <w:t>-</w:t>
            </w:r>
            <w:r w:rsidRPr="00ED3DF0">
              <w:rPr>
                <w:lang w:val="hu-HU"/>
              </w:rPr>
              <w:t xml:space="preserve">regisztrációt követően </w:t>
            </w:r>
            <w:r w:rsidR="00765E6D" w:rsidRPr="00ED3DF0">
              <w:rPr>
                <w:lang w:val="hu-HU"/>
              </w:rPr>
              <w:t xml:space="preserve">- </w:t>
            </w:r>
            <w:r w:rsidRPr="00ED3DF0">
              <w:rPr>
                <w:lang w:val="hu-HU"/>
              </w:rPr>
              <w:t xml:space="preserve">a megadott teljesítési időszakon belül. A teljesítés az összes QR kód beolvasásával válik érvényessé, a QR kódok helyei az eseményleírásban találhatók. </w:t>
            </w:r>
          </w:p>
          <w:p w14:paraId="2FC27961" w14:textId="52B74CEA" w:rsidR="00765E6D" w:rsidRPr="00ED3DF0" w:rsidRDefault="00765E6D" w:rsidP="00830190">
            <w:pPr>
              <w:pStyle w:val="Tartalom"/>
              <w:jc w:val="both"/>
              <w:rPr>
                <w:lang w:val="hu-HU"/>
              </w:rPr>
            </w:pPr>
          </w:p>
          <w:p w14:paraId="5D0E7C35" w14:textId="28226B71" w:rsidR="00765E6D" w:rsidRPr="00ED3DF0" w:rsidRDefault="00765E6D" w:rsidP="00830190">
            <w:pPr>
              <w:pStyle w:val="Tartalom"/>
              <w:jc w:val="both"/>
              <w:rPr>
                <w:lang w:val="hu-HU"/>
              </w:rPr>
            </w:pPr>
            <w:r w:rsidRPr="00ED3DF0">
              <w:rPr>
                <w:lang w:val="hu-HU"/>
              </w:rPr>
              <w:t>Sikeres teljesítés esetén versenyző neve felkerül az eredménylistára.</w:t>
            </w:r>
          </w:p>
          <w:p w14:paraId="37EE6191" w14:textId="77777777" w:rsidR="009C515A" w:rsidRPr="00ED3DF0" w:rsidRDefault="009C515A" w:rsidP="00830190">
            <w:pPr>
              <w:pStyle w:val="Tartalom"/>
              <w:jc w:val="both"/>
              <w:rPr>
                <w:lang w:val="hu-HU"/>
              </w:rPr>
            </w:pPr>
          </w:p>
          <w:p w14:paraId="14EE7374" w14:textId="716481EF" w:rsidR="00765E6D" w:rsidRPr="00ED3DF0" w:rsidRDefault="00765E6D" w:rsidP="00830190">
            <w:pPr>
              <w:pStyle w:val="Tartalom"/>
              <w:jc w:val="both"/>
              <w:rPr>
                <w:lang w:val="hu-HU"/>
              </w:rPr>
            </w:pPr>
            <w:r w:rsidRPr="00ED3DF0">
              <w:rPr>
                <w:lang w:val="hu-HU"/>
              </w:rPr>
              <w:t xml:space="preserve">A dobogós helyezések esetén versenyszervező </w:t>
            </w:r>
            <w:proofErr w:type="spellStart"/>
            <w:r w:rsidRPr="00ED3DF0">
              <w:rPr>
                <w:lang w:val="hu-HU"/>
              </w:rPr>
              <w:t>szúrópróbaszerűen</w:t>
            </w:r>
            <w:proofErr w:type="spellEnd"/>
            <w:r w:rsidRPr="00ED3DF0">
              <w:rPr>
                <w:lang w:val="hu-HU"/>
              </w:rPr>
              <w:t xml:space="preserve"> bekérheti a teljesítés </w:t>
            </w:r>
            <w:proofErr w:type="spellStart"/>
            <w:r w:rsidRPr="00ED3DF0">
              <w:rPr>
                <w:lang w:val="hu-HU"/>
              </w:rPr>
              <w:t>trackjét</w:t>
            </w:r>
            <w:proofErr w:type="spellEnd"/>
            <w:r w:rsidRPr="00ED3DF0">
              <w:rPr>
                <w:lang w:val="hu-HU"/>
              </w:rPr>
              <w:t>. Ugyanez érvényes csalás gyanújának felmerülése esetén is.</w:t>
            </w:r>
          </w:p>
          <w:p w14:paraId="5DC619C4" w14:textId="13D749B3" w:rsidR="009C515A" w:rsidRPr="00ED3DF0" w:rsidRDefault="009C515A" w:rsidP="00830190">
            <w:pPr>
              <w:pStyle w:val="Tartalom"/>
              <w:jc w:val="both"/>
              <w:rPr>
                <w:rFonts w:ascii="Calibri" w:hAnsi="Calibri"/>
                <w:szCs w:val="28"/>
                <w:lang w:val="hu-HU"/>
              </w:rPr>
            </w:pPr>
          </w:p>
          <w:p w14:paraId="4533152B" w14:textId="7400F98E" w:rsidR="009C515A" w:rsidRPr="00ED3DF0" w:rsidRDefault="009C515A" w:rsidP="00830190">
            <w:pPr>
              <w:pStyle w:val="Tartalom"/>
              <w:jc w:val="both"/>
              <w:rPr>
                <w:rFonts w:ascii="Calibri" w:hAnsi="Calibri"/>
                <w:szCs w:val="28"/>
                <w:lang w:val="hu-HU"/>
              </w:rPr>
            </w:pPr>
            <w:r w:rsidRPr="00ED3DF0">
              <w:rPr>
                <w:rFonts w:ascii="Calibri" w:hAnsi="Calibri" w:cs="Arial"/>
                <w:szCs w:val="28"/>
              </w:rPr>
              <w:t xml:space="preserve">A futóazonosító egy hatjegyű szám, amit nevezéskor generál a rendszer egyedileg, csak neked és jóváírás után válik </w:t>
            </w:r>
            <w:proofErr w:type="spellStart"/>
            <w:r w:rsidRPr="00ED3DF0">
              <w:rPr>
                <w:rFonts w:ascii="Calibri" w:hAnsi="Calibri" w:cs="Arial"/>
                <w:szCs w:val="28"/>
              </w:rPr>
              <w:t>aktivvá</w:t>
            </w:r>
            <w:proofErr w:type="spellEnd"/>
            <w:r w:rsidRPr="00ED3DF0">
              <w:rPr>
                <w:rFonts w:ascii="Calibri" w:hAnsi="Calibri" w:cs="Arial"/>
                <w:szCs w:val="28"/>
              </w:rPr>
              <w:t>. Ezt a számsort kell majd a teljesítésed során a QR kódoknál beírnod. Vigyázz, ezt a számsort ne add ki senki részére, ez a te egyedi azonosítód, amivel a versenyt teljesíteni tudod és ami alapján az eredménylistára felkerülsz. Egy azonosító egy teljesítéshez tartozik, ha újra futsz, új azonosítót kapsz.</w:t>
            </w:r>
          </w:p>
          <w:p w14:paraId="4353BEA0" w14:textId="7EC4CFFF" w:rsidR="00765E6D" w:rsidRPr="00ED3DF0" w:rsidRDefault="00765E6D" w:rsidP="00830190">
            <w:pPr>
              <w:pStyle w:val="Tartalom"/>
              <w:jc w:val="both"/>
              <w:rPr>
                <w:rFonts w:ascii="Calibri" w:hAnsi="Calibri"/>
                <w:szCs w:val="28"/>
                <w:lang w:val="hu-HU"/>
              </w:rPr>
            </w:pPr>
          </w:p>
          <w:p w14:paraId="5F6C5B9A" w14:textId="570FF1B0" w:rsidR="00765E6D" w:rsidRDefault="00ED3DF0" w:rsidP="00830190">
            <w:pPr>
              <w:pStyle w:val="Tartalom"/>
              <w:jc w:val="both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A teljesítéshez szükség van n</w:t>
            </w:r>
            <w:r w:rsidRPr="00ED3DF0">
              <w:rPr>
                <w:rFonts w:ascii="Calibri" w:hAnsi="Calibri" w:cs="Arial"/>
                <w:szCs w:val="28"/>
              </w:rPr>
              <w:t>evezésre és egy mobiltelefonra, működő mobilinternettel. A telefonodra előzetesen tölts le egy QR kód olvasó applikációt (mi a "QR kódolvasó" nevűt használjuk és eddig mindenhol működött eddig), ezzel tudod majd beolvasni az ellenőrzőpontokon a QR kódokat. </w:t>
            </w:r>
          </w:p>
          <w:p w14:paraId="19B7D83D" w14:textId="3CEF53D5" w:rsidR="003F07CC" w:rsidRDefault="003F07CC" w:rsidP="00830190">
            <w:pPr>
              <w:pStyle w:val="Tartalom"/>
              <w:jc w:val="both"/>
              <w:rPr>
                <w:rFonts w:ascii="Calibri" w:hAnsi="Calibri" w:cs="Arial"/>
                <w:szCs w:val="28"/>
              </w:rPr>
            </w:pPr>
          </w:p>
          <w:p w14:paraId="446FEAA5" w14:textId="6BF2E0BD" w:rsidR="003F07CC" w:rsidRDefault="003F07CC" w:rsidP="00830190">
            <w:pPr>
              <w:pStyle w:val="Tartalom"/>
              <w:jc w:val="both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 xml:space="preserve">Érvénytelen teljesítés, ha a kijelölt pálya útvonalát versenyző elvéti/szándékosan </w:t>
            </w:r>
            <w:proofErr w:type="spellStart"/>
            <w:r>
              <w:rPr>
                <w:rFonts w:ascii="Calibri" w:hAnsi="Calibri" w:cs="Arial"/>
                <w:szCs w:val="28"/>
              </w:rPr>
              <w:t>leváhja</w:t>
            </w:r>
            <w:proofErr w:type="spellEnd"/>
            <w:r>
              <w:rPr>
                <w:rFonts w:ascii="Calibri" w:hAnsi="Calibri" w:cs="Arial"/>
                <w:szCs w:val="28"/>
              </w:rPr>
              <w:t xml:space="preserve"> vagy valamelyik QR kódot nem olvassa be.</w:t>
            </w:r>
          </w:p>
          <w:p w14:paraId="1B17E846" w14:textId="271533EF" w:rsidR="003F07CC" w:rsidRPr="00ED3DF0" w:rsidRDefault="003F07CC" w:rsidP="00830190">
            <w:pPr>
              <w:pStyle w:val="Tartalom"/>
              <w:jc w:val="both"/>
              <w:rPr>
                <w:rFonts w:ascii="Calibri" w:hAnsi="Calibri"/>
                <w:szCs w:val="28"/>
                <w:lang w:val="hu-HU"/>
              </w:rPr>
            </w:pPr>
          </w:p>
          <w:p w14:paraId="67912E71" w14:textId="73762AC4" w:rsidR="00830190" w:rsidRPr="00ED3DF0" w:rsidRDefault="003F07CC" w:rsidP="00830190">
            <w:pPr>
              <w:pStyle w:val="Tartalom"/>
              <w:jc w:val="both"/>
              <w:rPr>
                <w:lang w:val="hu-HU"/>
              </w:rPr>
            </w:pPr>
            <w:r w:rsidRPr="00ED3DF0">
              <w:rPr>
                <w:noProof/>
                <w:lang w:val="hu-HU" w:bidi="h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1EC4971" wp14:editId="7FD9AB1B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135890</wp:posOffset>
                      </wp:positionV>
                      <wp:extent cx="5421630" cy="1543050"/>
                      <wp:effectExtent l="0" t="0" r="0" b="0"/>
                      <wp:wrapTight wrapText="bothSides">
                        <wp:wrapPolygon edited="0">
                          <wp:start x="228" y="0"/>
                          <wp:lineTo x="228" y="21333"/>
                          <wp:lineTo x="21327" y="21333"/>
                          <wp:lineTo x="21327" y="0"/>
                          <wp:lineTo x="228" y="0"/>
                        </wp:wrapPolygon>
                      </wp:wrapTight>
                      <wp:docPr id="9" name="Szövegdoboz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1630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2A7154" w14:textId="654D06EF" w:rsidR="003F07CC" w:rsidRDefault="003F07CC" w:rsidP="003F07C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hu"/>
                                    </w:rPr>
                                    <w:t>Érvényes teljesítés, ahol a regisztráció megtörtént, a futóazonosítót minden QR kódnál sikeresen beolvasták és nem történt versenyszabályzatban rögzített szabályszegés.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C4971" id="Szövegdoboz 9" o:spid="_x0000_s1028" type="#_x0000_t202" style="position:absolute;left:0;text-align:left;margin-left:35.95pt;margin-top:10.7pt;width:426.9pt;height:12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" filled="f" stroked="f" strokeweight=".5pt">
                      <v:textbox>
                        <w:txbxContent>
                          <w:p w14:paraId="362A7154" w14:textId="654D06EF" w:rsidR="003F07CC" w:rsidRDefault="003F07CC" w:rsidP="003F07C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hu"/>
                              </w:rPr>
                              <w:t>Érvényes teljesítés, ahol a regisztráció megtörtént, a futóazonosítót minden QR kódnál sikeresen beolvasták és nem történt versenyszabályzatban rögzített szabályszegés.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5B47F32" w14:textId="2EE3DABE" w:rsidR="00830190" w:rsidRPr="00ED3DF0" w:rsidRDefault="00830190" w:rsidP="00830190">
            <w:pPr>
              <w:pStyle w:val="Tartalom"/>
              <w:jc w:val="both"/>
              <w:rPr>
                <w:lang w:val="hu-HU"/>
              </w:rPr>
            </w:pPr>
          </w:p>
          <w:p w14:paraId="4FF1013F" w14:textId="08E01A58" w:rsidR="005D74DA" w:rsidRPr="00ED3DF0" w:rsidRDefault="005D74DA" w:rsidP="00830190">
            <w:pPr>
              <w:pStyle w:val="Tartalom"/>
              <w:jc w:val="both"/>
              <w:rPr>
                <w:lang w:val="hu-HU"/>
              </w:rPr>
            </w:pPr>
          </w:p>
          <w:p w14:paraId="78FF74A5" w14:textId="407331C3" w:rsidR="005D74DA" w:rsidRPr="00ED3DF0" w:rsidRDefault="005D74DA" w:rsidP="00830190">
            <w:pPr>
              <w:pStyle w:val="Tartalom"/>
              <w:jc w:val="both"/>
              <w:rPr>
                <w:lang w:val="hu-HU"/>
              </w:rPr>
            </w:pPr>
          </w:p>
          <w:p w14:paraId="56B433B9" w14:textId="77777777" w:rsidR="00DF027C" w:rsidRPr="00ED3DF0" w:rsidRDefault="00DF027C" w:rsidP="00830190">
            <w:pPr>
              <w:pStyle w:val="Tartalom"/>
              <w:jc w:val="both"/>
              <w:rPr>
                <w:i/>
                <w:sz w:val="36"/>
                <w:lang w:val="hu-HU"/>
              </w:rPr>
            </w:pPr>
          </w:p>
          <w:p w14:paraId="1EC44EF2" w14:textId="0D281B83" w:rsidR="005D74DA" w:rsidRPr="00ED3DF0" w:rsidRDefault="005D74DA" w:rsidP="00830190">
            <w:pPr>
              <w:pStyle w:val="Tartalom"/>
              <w:jc w:val="both"/>
              <w:rPr>
                <w:iCs/>
                <w:sz w:val="36"/>
                <w:lang w:val="hu-HU"/>
              </w:rPr>
            </w:pPr>
          </w:p>
        </w:tc>
      </w:tr>
    </w:tbl>
    <w:p w14:paraId="7C82A22B" w14:textId="4921800E" w:rsidR="0087605E" w:rsidRPr="00B372EF" w:rsidRDefault="0087605E" w:rsidP="00AB02A7">
      <w:pPr>
        <w:spacing w:after="200"/>
        <w:rPr>
          <w:lang w:val="hu-HU"/>
        </w:rPr>
      </w:pPr>
    </w:p>
    <w:sectPr w:rsidR="0087605E" w:rsidRPr="00B372EF" w:rsidSect="00AB02A7">
      <w:headerReference w:type="default" r:id="rId7"/>
      <w:footerReference w:type="default" r:id="rId8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78F4" w14:textId="77777777" w:rsidR="001159DE" w:rsidRDefault="001159DE">
      <w:r>
        <w:separator/>
      </w:r>
    </w:p>
    <w:p w14:paraId="5565FD9C" w14:textId="77777777" w:rsidR="001159DE" w:rsidRDefault="001159DE"/>
  </w:endnote>
  <w:endnote w:type="continuationSeparator" w:id="0">
    <w:p w14:paraId="73A56B8D" w14:textId="77777777" w:rsidR="001159DE" w:rsidRDefault="001159DE">
      <w:r>
        <w:continuationSeparator/>
      </w:r>
    </w:p>
    <w:p w14:paraId="2C1C02D3" w14:textId="77777777" w:rsidR="001159DE" w:rsidRDefault="00115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hu-HU"/>
      </w:r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B82B8" w14:textId="77777777" w:rsidR="00DF027C" w:rsidRPr="00B372EF" w:rsidRDefault="00DF027C">
        <w:pPr>
          <w:pStyle w:val="llb"/>
          <w:jc w:val="center"/>
          <w:rPr>
            <w:lang w:val="hu-HU"/>
          </w:rPr>
        </w:pPr>
        <w:r w:rsidRPr="00B372EF">
          <w:rPr>
            <w:lang w:val="hu-HU" w:bidi="hu"/>
          </w:rPr>
          <w:fldChar w:fldCharType="begin"/>
        </w:r>
        <w:r w:rsidRPr="00B372EF">
          <w:rPr>
            <w:lang w:val="hu-HU" w:bidi="hu"/>
          </w:rPr>
          <w:instrText xml:space="preserve"> PAGE   \* MERGEFORMAT </w:instrText>
        </w:r>
        <w:r w:rsidRPr="00B372EF">
          <w:rPr>
            <w:lang w:val="hu-HU" w:bidi="hu"/>
          </w:rPr>
          <w:fldChar w:fldCharType="separate"/>
        </w:r>
        <w:r w:rsidR="00AB02A7" w:rsidRPr="00B372EF">
          <w:rPr>
            <w:noProof/>
            <w:lang w:val="hu-HU" w:bidi="hu"/>
          </w:rPr>
          <w:t>2</w:t>
        </w:r>
        <w:r w:rsidRPr="00B372EF">
          <w:rPr>
            <w:noProof/>
            <w:lang w:val="hu-HU" w:bidi="hu"/>
          </w:rPr>
          <w:fldChar w:fldCharType="end"/>
        </w:r>
      </w:p>
    </w:sdtContent>
  </w:sdt>
  <w:p w14:paraId="1122CA21" w14:textId="77777777" w:rsidR="00DF027C" w:rsidRPr="00B372EF" w:rsidRDefault="00DF027C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36A1" w14:textId="77777777" w:rsidR="001159DE" w:rsidRDefault="001159DE">
      <w:r>
        <w:separator/>
      </w:r>
    </w:p>
    <w:p w14:paraId="2829A298" w14:textId="77777777" w:rsidR="001159DE" w:rsidRDefault="001159DE"/>
  </w:footnote>
  <w:footnote w:type="continuationSeparator" w:id="0">
    <w:p w14:paraId="624DD5D9" w14:textId="77777777" w:rsidR="001159DE" w:rsidRDefault="001159DE">
      <w:r>
        <w:continuationSeparator/>
      </w:r>
    </w:p>
    <w:p w14:paraId="5F11C105" w14:textId="77777777" w:rsidR="001159DE" w:rsidRDefault="00115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RPr="00B372EF" w14:paraId="486AD398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6B62CD4C" w14:textId="77777777" w:rsidR="00D077E9" w:rsidRPr="00B372EF" w:rsidRDefault="00D077E9">
          <w:pPr>
            <w:pStyle w:val="lfej"/>
            <w:rPr>
              <w:lang w:val="hu-HU"/>
            </w:rPr>
          </w:pPr>
        </w:p>
      </w:tc>
    </w:tr>
  </w:tbl>
  <w:p w14:paraId="45445924" w14:textId="77777777" w:rsidR="00D077E9" w:rsidRPr="00B372EF" w:rsidRDefault="00D077E9" w:rsidP="00D077E9">
    <w:pPr>
      <w:pStyle w:val="lfej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8A"/>
    <w:rsid w:val="0002482E"/>
    <w:rsid w:val="00050324"/>
    <w:rsid w:val="000A0150"/>
    <w:rsid w:val="000E63C9"/>
    <w:rsid w:val="001159DE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3F07CC"/>
    <w:rsid w:val="004110DE"/>
    <w:rsid w:val="0044085A"/>
    <w:rsid w:val="00465BA2"/>
    <w:rsid w:val="004B21A5"/>
    <w:rsid w:val="005037F0"/>
    <w:rsid w:val="00516A86"/>
    <w:rsid w:val="005275F6"/>
    <w:rsid w:val="00572102"/>
    <w:rsid w:val="005D70AD"/>
    <w:rsid w:val="005D74DA"/>
    <w:rsid w:val="005F1BB0"/>
    <w:rsid w:val="00656C4D"/>
    <w:rsid w:val="006E5716"/>
    <w:rsid w:val="007302B3"/>
    <w:rsid w:val="00730733"/>
    <w:rsid w:val="00730E3A"/>
    <w:rsid w:val="00736AAF"/>
    <w:rsid w:val="00765B2A"/>
    <w:rsid w:val="00765E6D"/>
    <w:rsid w:val="00783A34"/>
    <w:rsid w:val="007C6B52"/>
    <w:rsid w:val="007D16C5"/>
    <w:rsid w:val="00830190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27A4"/>
    <w:rsid w:val="00966B81"/>
    <w:rsid w:val="009A0E10"/>
    <w:rsid w:val="009C515A"/>
    <w:rsid w:val="009C7720"/>
    <w:rsid w:val="00A23AFA"/>
    <w:rsid w:val="00A31B3E"/>
    <w:rsid w:val="00A532F3"/>
    <w:rsid w:val="00A8489E"/>
    <w:rsid w:val="00AA6E62"/>
    <w:rsid w:val="00AB02A7"/>
    <w:rsid w:val="00AC29F3"/>
    <w:rsid w:val="00B231E5"/>
    <w:rsid w:val="00B372EF"/>
    <w:rsid w:val="00C02B87"/>
    <w:rsid w:val="00C4086D"/>
    <w:rsid w:val="00CA1896"/>
    <w:rsid w:val="00CB5B28"/>
    <w:rsid w:val="00CF5371"/>
    <w:rsid w:val="00D0323A"/>
    <w:rsid w:val="00D0559F"/>
    <w:rsid w:val="00D077E9"/>
    <w:rsid w:val="00D23E8A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D3DF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E62F0"/>
  <w15:docId w15:val="{4A40B201-BDF4-4E08-B44C-DCDD09F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Cmsor1">
    <w:name w:val="heading 1"/>
    <w:basedOn w:val="Norml"/>
    <w:link w:val="Cmsor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Cmsor2">
    <w:name w:val="heading 2"/>
    <w:basedOn w:val="Norml"/>
    <w:next w:val="Norml"/>
    <w:link w:val="Cmsor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CmChar">
    <w:name w:val="Cím Char"/>
    <w:basedOn w:val="Bekezdsalapbettpusa"/>
    <w:link w:val="Cm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Alcm">
    <w:name w:val="Subtitle"/>
    <w:basedOn w:val="Norml"/>
    <w:link w:val="Alcm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lcmChar">
    <w:name w:val="Alcím Char"/>
    <w:basedOn w:val="Bekezdsalapbettpusa"/>
    <w:link w:val="Alcm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Cmsor1Char">
    <w:name w:val="Címsor 1 Char"/>
    <w:basedOn w:val="Bekezdsalapbettpusa"/>
    <w:link w:val="Cmsor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lfej">
    <w:name w:val="header"/>
    <w:basedOn w:val="Norml"/>
    <w:link w:val="lfejChar"/>
    <w:uiPriority w:val="8"/>
    <w:unhideWhenUsed/>
    <w:rsid w:val="005037F0"/>
  </w:style>
  <w:style w:type="character" w:customStyle="1" w:styleId="lfejChar">
    <w:name w:val="Élőfej Char"/>
    <w:basedOn w:val="Bekezdsalapbettpusa"/>
    <w:link w:val="lfej"/>
    <w:uiPriority w:val="8"/>
    <w:rsid w:val="0093335D"/>
  </w:style>
  <w:style w:type="paragraph" w:styleId="llb">
    <w:name w:val="footer"/>
    <w:basedOn w:val="Norml"/>
    <w:link w:val="llbChar"/>
    <w:uiPriority w:val="99"/>
    <w:unhideWhenUsed/>
    <w:rsid w:val="005037F0"/>
  </w:style>
  <w:style w:type="character" w:customStyle="1" w:styleId="llbChar">
    <w:name w:val="Élőláb Char"/>
    <w:basedOn w:val="Bekezdsalapbettpusa"/>
    <w:link w:val="llb"/>
    <w:uiPriority w:val="99"/>
    <w:rsid w:val="005037F0"/>
    <w:rPr>
      <w:sz w:val="24"/>
      <w:szCs w:val="24"/>
    </w:rPr>
  </w:style>
  <w:style w:type="paragraph" w:customStyle="1" w:styleId="Nv">
    <w:name w:val="Név"/>
    <w:basedOn w:val="Norml"/>
    <w:uiPriority w:val="3"/>
    <w:qFormat/>
    <w:rsid w:val="00B231E5"/>
    <w:pPr>
      <w:spacing w:line="240" w:lineRule="auto"/>
      <w:jc w:val="right"/>
    </w:pPr>
  </w:style>
  <w:style w:type="character" w:customStyle="1" w:styleId="Cmsor2Char">
    <w:name w:val="Címsor 2 Char"/>
    <w:basedOn w:val="Bekezdsalapbettpusa"/>
    <w:link w:val="Cmsor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Rcsostblzat">
    <w:name w:val="Table Grid"/>
    <w:basedOn w:val="Normltblzat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unhideWhenUsed/>
    <w:rsid w:val="00D86945"/>
    <w:rPr>
      <w:color w:val="808080"/>
    </w:rPr>
  </w:style>
  <w:style w:type="paragraph" w:customStyle="1" w:styleId="Tartalom">
    <w:name w:val="Tartalom"/>
    <w:basedOn w:val="Norml"/>
    <w:link w:val="Tartalomkaraktere"/>
    <w:qFormat/>
    <w:rsid w:val="00DF027C"/>
    <w:rPr>
      <w:b w:val="0"/>
    </w:rPr>
  </w:style>
  <w:style w:type="paragraph" w:customStyle="1" w:styleId="Kiemeltszveg">
    <w:name w:val="Kiemelt szöveg"/>
    <w:basedOn w:val="Norml"/>
    <w:link w:val="Kiemeltszvegkaraktere"/>
    <w:qFormat/>
    <w:rsid w:val="00DF027C"/>
  </w:style>
  <w:style w:type="character" w:customStyle="1" w:styleId="Tartalomkaraktere">
    <w:name w:val="Tartalom karaktere"/>
    <w:basedOn w:val="Bekezdsalapbettpusa"/>
    <w:link w:val="Tartalom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Kiemeltszvegkaraktere">
    <w:name w:val="Kiemelt szöveg karaktere"/>
    <w:basedOn w:val="Bekezdsalapbettpusa"/>
    <w:link w:val="Kiemeltszveg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ovitz%20M&#225;t&#233;\AppData\Local\Microsoft\Office\16.0\DTS\hu-HU%7bFEBBF81A-27F5-4B9F-8075-90AFFB32A29A%7d\%7b32CBEF8A-8FFF-4386-8EF6-338C1EC715C7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53F1C101C4BDDBD24065E1A5C99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D7D37F-EEC0-43B6-BCF0-009A7715DFAD}"/>
      </w:docPartPr>
      <w:docPartBody>
        <w:p w:rsidR="00042288" w:rsidRDefault="0044219D">
          <w:pPr>
            <w:pStyle w:val="A2253F1C101C4BDDBD24065E1A5C993A"/>
          </w:pPr>
          <w:r w:rsidRPr="00D86945">
            <w:rPr>
              <w:rStyle w:val="AlcmChar"/>
              <w:b/>
              <w:lang w:bidi="hu"/>
            </w:rPr>
            <w:fldChar w:fldCharType="begin"/>
          </w:r>
          <w:r w:rsidRPr="00D86945">
            <w:rPr>
              <w:rStyle w:val="AlcmChar"/>
              <w:lang w:bidi="hu"/>
            </w:rPr>
            <w:instrText xml:space="preserve"> DATE  \@ "MMMM d"  \* MERGEFORMAT </w:instrText>
          </w:r>
          <w:r w:rsidRPr="00D86945">
            <w:rPr>
              <w:rStyle w:val="AlcmChar"/>
              <w:b/>
              <w:lang w:bidi="hu"/>
            </w:rPr>
            <w:fldChar w:fldCharType="separate"/>
          </w:r>
          <w:r>
            <w:rPr>
              <w:rStyle w:val="AlcmChar"/>
              <w:lang w:bidi="hu"/>
            </w:rPr>
            <w:t>május 22</w:t>
          </w:r>
          <w:r w:rsidRPr="00D86945">
            <w:rPr>
              <w:rStyle w:val="AlcmChar"/>
              <w:b/>
              <w:lang w:bidi="hu"/>
            </w:rPr>
            <w:fldChar w:fldCharType="end"/>
          </w:r>
        </w:p>
      </w:docPartBody>
    </w:docPart>
    <w:docPart>
      <w:docPartPr>
        <w:name w:val="2A3D72D83B954C4C95288872FD41DB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C70491-1E30-49A1-BA94-53781A544401}"/>
      </w:docPartPr>
      <w:docPartBody>
        <w:p w:rsidR="00042288" w:rsidRDefault="0044219D">
          <w:pPr>
            <w:pStyle w:val="2A3D72D83B954C4C95288872FD41DB37"/>
          </w:pPr>
          <w:r w:rsidRPr="00B372EF">
            <w:rPr>
              <w:lang w:bidi="hu"/>
            </w:rPr>
            <w:t>CÉGNÉV</w:t>
          </w:r>
        </w:p>
      </w:docPartBody>
    </w:docPart>
    <w:docPart>
      <w:docPartPr>
        <w:name w:val="5DBB353D35C444ADBF0CEE427CBCE6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2BB88A-F178-4BA3-B85C-490080437637}"/>
      </w:docPartPr>
      <w:docPartBody>
        <w:p w:rsidR="00042288" w:rsidRDefault="0044219D">
          <w:pPr>
            <w:pStyle w:val="5DBB353D35C444ADBF0CEE427CBCE6F3"/>
          </w:pPr>
          <w:r w:rsidRPr="00B372EF">
            <w:rPr>
              <w:lang w:bidi="hu"/>
            </w:rPr>
            <w:t>Alcím szöveg helye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9D"/>
    <w:rsid w:val="00042288"/>
    <w:rsid w:val="004360B5"/>
    <w:rsid w:val="004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hu" w:eastAsia="en-US"/>
    </w:rPr>
  </w:style>
  <w:style w:type="character" w:customStyle="1" w:styleId="AlcmChar">
    <w:name w:val="Alcím Char"/>
    <w:basedOn w:val="Bekezdsalapbettpusa"/>
    <w:link w:val="Alcm"/>
    <w:uiPriority w:val="2"/>
    <w:rPr>
      <w:caps/>
      <w:color w:val="44546A" w:themeColor="text2"/>
      <w:spacing w:val="20"/>
      <w:sz w:val="32"/>
      <w:lang w:val="hu" w:eastAsia="en-US"/>
    </w:rPr>
  </w:style>
  <w:style w:type="paragraph" w:customStyle="1" w:styleId="A2253F1C101C4BDDBD24065E1A5C993A">
    <w:name w:val="A2253F1C101C4BDDBD24065E1A5C993A"/>
  </w:style>
  <w:style w:type="paragraph" w:customStyle="1" w:styleId="2A3D72D83B954C4C95288872FD41DB37">
    <w:name w:val="2A3D72D83B954C4C95288872FD41DB37"/>
  </w:style>
  <w:style w:type="paragraph" w:customStyle="1" w:styleId="5DBB353D35C444ADBF0CEE427CBCE6F3">
    <w:name w:val="5DBB353D35C444ADBF0CEE427CBCE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0AF145-0E34-452F-BCB3-070699DED19D}">
  <we:reference id="wa104099688" version="1.3.0.0" store="hu-H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{32CBEF8A-8FFF-4386-8EF6-338C1EC715C7}tf16392850_win32.dotx</Template>
  <TotalTime>1</TotalTime>
  <Pages>3</Pages>
  <Words>350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Karlovitz Máté</dc:creator>
  <cp:keywords/>
  <cp:lastModifiedBy>Máté Karlovitz</cp:lastModifiedBy>
  <cp:revision>2</cp:revision>
  <cp:lastPrinted>2006-08-01T17:47:00Z</cp:lastPrinted>
  <dcterms:created xsi:type="dcterms:W3CDTF">2021-05-29T17:57:00Z</dcterms:created>
  <dcterms:modified xsi:type="dcterms:W3CDTF">2021-05-29T17:57:00Z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